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</w:t>
      </w:r>
    </w:p>
    <w:tbl>
      <w:tblPr>
        <w:tblStyle w:val="7"/>
        <w:tblW w:w="96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539"/>
        <w:gridCol w:w="710"/>
        <w:gridCol w:w="917"/>
        <w:gridCol w:w="546"/>
        <w:gridCol w:w="1244"/>
        <w:gridCol w:w="1366"/>
        <w:gridCol w:w="2673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利民人力资源求职信息登记表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郎溪利民人力资源服务管理有限公司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4966970</wp:posOffset>
                  </wp:positionH>
                  <wp:positionV relativeFrom="paragraph">
                    <wp:posOffset>205740</wp:posOffset>
                  </wp:positionV>
                  <wp:extent cx="1115695" cy="1489710"/>
                  <wp:effectExtent l="0" t="0" r="8255" b="15240"/>
                  <wp:wrapNone/>
                  <wp:docPr id="1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 本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9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4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7F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教 育</w:t>
            </w:r>
            <w:r>
              <w:rPr>
                <w:rStyle w:val="16"/>
                <w:rFonts w:eastAsia="宋体"/>
                <w:lang w:val="en-US" w:eastAsia="zh-CN" w:bidi="ar"/>
              </w:rPr>
              <w:t>/</w:t>
            </w:r>
            <w:r>
              <w:rPr>
                <w:rStyle w:val="15"/>
                <w:lang w:val="en-US" w:eastAsia="zh-CN" w:bidi="ar"/>
              </w:rPr>
              <w:t>培 训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专业/内容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荣誉/成果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7F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工 作</w:t>
            </w:r>
            <w:r>
              <w:rPr>
                <w:rStyle w:val="16"/>
                <w:rFonts w:eastAsia="宋体"/>
                <w:lang w:val="en-US" w:eastAsia="zh-CN" w:bidi="ar"/>
              </w:rPr>
              <w:t>/</w:t>
            </w:r>
            <w:r>
              <w:rPr>
                <w:rStyle w:val="15"/>
                <w:lang w:val="en-US" w:eastAsia="zh-CN" w:bidi="ar"/>
              </w:rPr>
              <w:t>实 践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公司名称及职务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人事部联系方式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7F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 系 亲 属 关 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9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本人承诺：                           </w:t>
            </w:r>
          </w:p>
          <w:p>
            <w:p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本人提供的以上信息完全真实可靠，并同意对此表中的任何信息进行调查，本人明白并同意提供虚假不实信息会成为以后被立即辞退的原因，而公司无需对此作出任何经济补偿。</w:t>
            </w:r>
          </w:p>
          <w:p>
            <w:p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签名：</w:t>
            </w:r>
          </w:p>
          <w:p>
            <w:pPr>
              <w:ind w:firstLine="481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</w:tbl>
    <w:p>
      <w:pPr>
        <w:widowControl/>
        <w:spacing w:line="504" w:lineRule="atLeast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- 1 -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ZTNiMjU2NDUwNWJlNDdiNTA2MGIyYmVmMjdlZWUifQ=="/>
  </w:docVars>
  <w:rsids>
    <w:rsidRoot w:val="008855D0"/>
    <w:rsid w:val="0000532C"/>
    <w:rsid w:val="00015272"/>
    <w:rsid w:val="000222D4"/>
    <w:rsid w:val="000331E4"/>
    <w:rsid w:val="00034447"/>
    <w:rsid w:val="000476BA"/>
    <w:rsid w:val="00053A36"/>
    <w:rsid w:val="00055D3A"/>
    <w:rsid w:val="000667D3"/>
    <w:rsid w:val="00070784"/>
    <w:rsid w:val="00080DF3"/>
    <w:rsid w:val="00084F4E"/>
    <w:rsid w:val="000A1164"/>
    <w:rsid w:val="000C48FD"/>
    <w:rsid w:val="000C6C0B"/>
    <w:rsid w:val="000D1A2B"/>
    <w:rsid w:val="000F4DE5"/>
    <w:rsid w:val="00103D6B"/>
    <w:rsid w:val="00104E87"/>
    <w:rsid w:val="00105665"/>
    <w:rsid w:val="00130337"/>
    <w:rsid w:val="001346CC"/>
    <w:rsid w:val="00143714"/>
    <w:rsid w:val="00145560"/>
    <w:rsid w:val="001576A3"/>
    <w:rsid w:val="001822A0"/>
    <w:rsid w:val="00182815"/>
    <w:rsid w:val="001847C8"/>
    <w:rsid w:val="001B35BB"/>
    <w:rsid w:val="001B3B03"/>
    <w:rsid w:val="001C28A7"/>
    <w:rsid w:val="001C6B4E"/>
    <w:rsid w:val="001D0AAF"/>
    <w:rsid w:val="001F1B52"/>
    <w:rsid w:val="00230B32"/>
    <w:rsid w:val="0023551C"/>
    <w:rsid w:val="002443B0"/>
    <w:rsid w:val="00282197"/>
    <w:rsid w:val="002822E4"/>
    <w:rsid w:val="002A2214"/>
    <w:rsid w:val="002A2C44"/>
    <w:rsid w:val="002A4F25"/>
    <w:rsid w:val="002C2976"/>
    <w:rsid w:val="002D72F3"/>
    <w:rsid w:val="002F5259"/>
    <w:rsid w:val="0030187C"/>
    <w:rsid w:val="00321016"/>
    <w:rsid w:val="0033022C"/>
    <w:rsid w:val="0033296F"/>
    <w:rsid w:val="00335234"/>
    <w:rsid w:val="00361551"/>
    <w:rsid w:val="00373BFE"/>
    <w:rsid w:val="0038745F"/>
    <w:rsid w:val="003B4028"/>
    <w:rsid w:val="003D403C"/>
    <w:rsid w:val="003D4917"/>
    <w:rsid w:val="003E723E"/>
    <w:rsid w:val="004149FD"/>
    <w:rsid w:val="004235BB"/>
    <w:rsid w:val="004359CD"/>
    <w:rsid w:val="00446554"/>
    <w:rsid w:val="004605CC"/>
    <w:rsid w:val="004967C0"/>
    <w:rsid w:val="0051144F"/>
    <w:rsid w:val="00520EBD"/>
    <w:rsid w:val="0058054F"/>
    <w:rsid w:val="005B354A"/>
    <w:rsid w:val="005D6DCA"/>
    <w:rsid w:val="005F0514"/>
    <w:rsid w:val="005F391E"/>
    <w:rsid w:val="005F5A06"/>
    <w:rsid w:val="00632CAE"/>
    <w:rsid w:val="0065005F"/>
    <w:rsid w:val="00697077"/>
    <w:rsid w:val="006B3A06"/>
    <w:rsid w:val="006C0CD4"/>
    <w:rsid w:val="006C2C5B"/>
    <w:rsid w:val="006C7C13"/>
    <w:rsid w:val="006D4735"/>
    <w:rsid w:val="0070175A"/>
    <w:rsid w:val="00701823"/>
    <w:rsid w:val="0075720F"/>
    <w:rsid w:val="00770A79"/>
    <w:rsid w:val="00772623"/>
    <w:rsid w:val="00776082"/>
    <w:rsid w:val="00785141"/>
    <w:rsid w:val="007A54E7"/>
    <w:rsid w:val="007A7E62"/>
    <w:rsid w:val="007B3042"/>
    <w:rsid w:val="007C3512"/>
    <w:rsid w:val="007C5689"/>
    <w:rsid w:val="007E2CC3"/>
    <w:rsid w:val="007E7590"/>
    <w:rsid w:val="008078C2"/>
    <w:rsid w:val="00807A22"/>
    <w:rsid w:val="00814BD3"/>
    <w:rsid w:val="0082062C"/>
    <w:rsid w:val="00820A10"/>
    <w:rsid w:val="0084387E"/>
    <w:rsid w:val="00864437"/>
    <w:rsid w:val="008855D0"/>
    <w:rsid w:val="008D4FD9"/>
    <w:rsid w:val="00903EF9"/>
    <w:rsid w:val="009440DA"/>
    <w:rsid w:val="009462AF"/>
    <w:rsid w:val="009530F4"/>
    <w:rsid w:val="00955ABA"/>
    <w:rsid w:val="00975F88"/>
    <w:rsid w:val="00980807"/>
    <w:rsid w:val="00983DB4"/>
    <w:rsid w:val="00996B08"/>
    <w:rsid w:val="009B6EF3"/>
    <w:rsid w:val="009C1A40"/>
    <w:rsid w:val="009C5DF7"/>
    <w:rsid w:val="00A317C1"/>
    <w:rsid w:val="00A34DE4"/>
    <w:rsid w:val="00A42C75"/>
    <w:rsid w:val="00A65FDB"/>
    <w:rsid w:val="00A66CE9"/>
    <w:rsid w:val="00A77588"/>
    <w:rsid w:val="00A86360"/>
    <w:rsid w:val="00AA06CB"/>
    <w:rsid w:val="00AA4499"/>
    <w:rsid w:val="00AB78E1"/>
    <w:rsid w:val="00AC6235"/>
    <w:rsid w:val="00AC70E1"/>
    <w:rsid w:val="00AD55BB"/>
    <w:rsid w:val="00B0515F"/>
    <w:rsid w:val="00B163E4"/>
    <w:rsid w:val="00B2034F"/>
    <w:rsid w:val="00B27BD6"/>
    <w:rsid w:val="00B435B0"/>
    <w:rsid w:val="00B533EF"/>
    <w:rsid w:val="00B65588"/>
    <w:rsid w:val="00B730FA"/>
    <w:rsid w:val="00B76DCB"/>
    <w:rsid w:val="00B87728"/>
    <w:rsid w:val="00B8781F"/>
    <w:rsid w:val="00BA3C18"/>
    <w:rsid w:val="00BA71C6"/>
    <w:rsid w:val="00BC00B9"/>
    <w:rsid w:val="00BD7D92"/>
    <w:rsid w:val="00BF13FC"/>
    <w:rsid w:val="00BF4FD4"/>
    <w:rsid w:val="00C026B4"/>
    <w:rsid w:val="00C12503"/>
    <w:rsid w:val="00C17070"/>
    <w:rsid w:val="00C50BFC"/>
    <w:rsid w:val="00C70911"/>
    <w:rsid w:val="00C847E7"/>
    <w:rsid w:val="00C934C0"/>
    <w:rsid w:val="00CD2A1D"/>
    <w:rsid w:val="00CD5334"/>
    <w:rsid w:val="00CD779A"/>
    <w:rsid w:val="00CF2721"/>
    <w:rsid w:val="00CF4BD3"/>
    <w:rsid w:val="00D04BCB"/>
    <w:rsid w:val="00D12F92"/>
    <w:rsid w:val="00D261A0"/>
    <w:rsid w:val="00D35BE7"/>
    <w:rsid w:val="00D8631D"/>
    <w:rsid w:val="00DA5C5C"/>
    <w:rsid w:val="00DA6820"/>
    <w:rsid w:val="00DD270A"/>
    <w:rsid w:val="00DD40B3"/>
    <w:rsid w:val="00DF44C2"/>
    <w:rsid w:val="00E01561"/>
    <w:rsid w:val="00E02154"/>
    <w:rsid w:val="00E07429"/>
    <w:rsid w:val="00E1063F"/>
    <w:rsid w:val="00E13C51"/>
    <w:rsid w:val="00E20CCC"/>
    <w:rsid w:val="00E914F3"/>
    <w:rsid w:val="00EB077C"/>
    <w:rsid w:val="00ED7ABF"/>
    <w:rsid w:val="00EE7D78"/>
    <w:rsid w:val="00EF16D6"/>
    <w:rsid w:val="00EF5FB3"/>
    <w:rsid w:val="00F012A3"/>
    <w:rsid w:val="00F12393"/>
    <w:rsid w:val="00F14C5C"/>
    <w:rsid w:val="00F36D22"/>
    <w:rsid w:val="00F40886"/>
    <w:rsid w:val="00F46044"/>
    <w:rsid w:val="00F528F5"/>
    <w:rsid w:val="00FB4168"/>
    <w:rsid w:val="01A86874"/>
    <w:rsid w:val="01F50B94"/>
    <w:rsid w:val="08AF52D4"/>
    <w:rsid w:val="0A2F78E6"/>
    <w:rsid w:val="0B2B1C14"/>
    <w:rsid w:val="0C04671D"/>
    <w:rsid w:val="0D5E4357"/>
    <w:rsid w:val="11241BC8"/>
    <w:rsid w:val="19E84A80"/>
    <w:rsid w:val="1C426587"/>
    <w:rsid w:val="1DC80A9E"/>
    <w:rsid w:val="1FD936DF"/>
    <w:rsid w:val="21A4158C"/>
    <w:rsid w:val="223719A4"/>
    <w:rsid w:val="2268244D"/>
    <w:rsid w:val="22972F8D"/>
    <w:rsid w:val="27D77273"/>
    <w:rsid w:val="28BA6568"/>
    <w:rsid w:val="28C74A69"/>
    <w:rsid w:val="28DD5EAE"/>
    <w:rsid w:val="331D73DD"/>
    <w:rsid w:val="35915BAA"/>
    <w:rsid w:val="37670AF0"/>
    <w:rsid w:val="3A881A6A"/>
    <w:rsid w:val="3BE71A8B"/>
    <w:rsid w:val="3FB65A92"/>
    <w:rsid w:val="412F552F"/>
    <w:rsid w:val="43023B25"/>
    <w:rsid w:val="441B313F"/>
    <w:rsid w:val="45446862"/>
    <w:rsid w:val="4DD62073"/>
    <w:rsid w:val="4E650D72"/>
    <w:rsid w:val="4FAD3B07"/>
    <w:rsid w:val="506E2AC6"/>
    <w:rsid w:val="517F5E3D"/>
    <w:rsid w:val="5364496D"/>
    <w:rsid w:val="55BD5A9A"/>
    <w:rsid w:val="5755554B"/>
    <w:rsid w:val="58C33838"/>
    <w:rsid w:val="59C90BCB"/>
    <w:rsid w:val="5C835B8D"/>
    <w:rsid w:val="5DAC69FF"/>
    <w:rsid w:val="5E2F4F6F"/>
    <w:rsid w:val="5F61614D"/>
    <w:rsid w:val="62281636"/>
    <w:rsid w:val="6525421C"/>
    <w:rsid w:val="656935F5"/>
    <w:rsid w:val="66684939"/>
    <w:rsid w:val="68444C65"/>
    <w:rsid w:val="6A034796"/>
    <w:rsid w:val="6BC30A47"/>
    <w:rsid w:val="6DDA04B7"/>
    <w:rsid w:val="750D47C9"/>
    <w:rsid w:val="7C3A38AA"/>
    <w:rsid w:val="7DDE480B"/>
    <w:rsid w:val="7F0C5FC9"/>
    <w:rsid w:val="7F3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99"/>
    <w:pPr>
      <w:ind w:firstLine="42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rPr>
      <w:rFonts w:ascii="Courier New" w:hAnsi="Courier New" w:cs="Courier New"/>
      <w:sz w:val="20"/>
      <w:szCs w:val="20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TML Preformatted Char"/>
    <w:basedOn w:val="8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141"/>
    <w:basedOn w:val="8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1300</Words>
  <Characters>1342</Characters>
  <Lines>0</Lines>
  <Paragraphs>0</Paragraphs>
  <TotalTime>108</TotalTime>
  <ScaleCrop>false</ScaleCrop>
  <LinksUpToDate>false</LinksUpToDate>
  <CharactersWithSpaces>1514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2017-05-23T00:53:00Z</dcterms:created>
  <dc:creator>万户网络</dc:creator>
  <cp:lastModifiedBy>夏天</cp:lastModifiedBy>
  <dcterms:modified xsi:type="dcterms:W3CDTF">2022-09-07T02:05:56Z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CECEEA0774454CA2ADFC079415888EAB</vt:lpwstr>
  </property>
</Properties>
</file>